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99" w:rsidRDefault="00704898" w:rsidP="006956A8">
      <w:pPr>
        <w:jc w:val="center"/>
      </w:pPr>
      <w:bookmarkStart w:id="0" w:name="_GoBack"/>
      <w:bookmarkEnd w:id="0"/>
      <w:r>
        <w:rPr>
          <w:b/>
          <w:sz w:val="36"/>
        </w:rPr>
        <w:t>LETTER TO SCHOOL PRINCIPAL</w:t>
      </w:r>
    </w:p>
    <w:p w:rsidR="006956A8" w:rsidRDefault="006956A8" w:rsidP="006956A8">
      <w:pPr>
        <w:jc w:val="center"/>
      </w:pPr>
    </w:p>
    <w:p w:rsidR="000654F9" w:rsidRDefault="00704898" w:rsidP="006956A8">
      <w:r>
        <w:t xml:space="preserve">To: </w:t>
      </w:r>
      <w:r>
        <w:tab/>
        <w:t>The Principal,</w:t>
      </w:r>
      <w:r>
        <w:br/>
      </w:r>
      <w:r>
        <w:tab/>
      </w:r>
      <w:proofErr w:type="gramStart"/>
      <w:r>
        <w:t>_</w:t>
      </w:r>
      <w:r w:rsidRPr="00704898">
        <w:rPr>
          <w:u w:val="single"/>
        </w:rPr>
        <w:t>(</w:t>
      </w:r>
      <w:proofErr w:type="gramEnd"/>
      <w:r w:rsidRPr="00704898">
        <w:rPr>
          <w:u w:val="single"/>
        </w:rPr>
        <w:t xml:space="preserve">insert name of school)_ </w:t>
      </w:r>
      <w:r>
        <w:t>Public/Catholic School</w:t>
      </w:r>
    </w:p>
    <w:p w:rsidR="000654F9" w:rsidRDefault="00704898" w:rsidP="006956A8">
      <w:r>
        <w:tab/>
      </w:r>
    </w:p>
    <w:p w:rsidR="00704898" w:rsidRDefault="00704898" w:rsidP="006956A8">
      <w:r>
        <w:t>Dear Principal,</w:t>
      </w:r>
    </w:p>
    <w:p w:rsidR="00704898" w:rsidRDefault="00704898" w:rsidP="00704898">
      <w:r>
        <w:t>We the parents of the under mentioned name(s) would like to bring to your attention that, we will not be sending our kid(s) to school d</w:t>
      </w:r>
      <w:r w:rsidR="001E2CC0">
        <w:t xml:space="preserve">uring the period </w:t>
      </w:r>
      <w:r w:rsidR="00434ABD">
        <w:t>of October 1st</w:t>
      </w:r>
      <w:r>
        <w:t xml:space="preserve"> 2015 to </w:t>
      </w:r>
      <w:r w:rsidR="00434ABD">
        <w:t>______</w:t>
      </w:r>
      <w:r>
        <w:t xml:space="preserve">, the reason being the controversial, graphic, and age-inappropriate sex </w:t>
      </w:r>
      <w:proofErr w:type="spellStart"/>
      <w:r>
        <w:t>ed</w:t>
      </w:r>
      <w:proofErr w:type="spellEnd"/>
      <w:r>
        <w:t xml:space="preserve"> curriculum that will be taught at your school. So unless this new curriculum is withdrawn and our parental rights honored, we regret that we will be away and will attend to other means of educating our kids.</w:t>
      </w:r>
    </w:p>
    <w:p w:rsidR="000654F9" w:rsidRDefault="00704898" w:rsidP="006956A8">
      <w:r>
        <w:t>We / I will either be submitting the letter of intent for home schooling or will look into a private school.</w:t>
      </w:r>
    </w:p>
    <w:tbl>
      <w:tblPr>
        <w:tblStyle w:val="TableGrid"/>
        <w:tblW w:w="0" w:type="auto"/>
        <w:tblLook w:val="04A0" w:firstRow="1" w:lastRow="0" w:firstColumn="1" w:lastColumn="0" w:noHBand="0" w:noVBand="1"/>
      </w:tblPr>
      <w:tblGrid>
        <w:gridCol w:w="8075"/>
        <w:gridCol w:w="1773"/>
      </w:tblGrid>
      <w:tr w:rsidR="00704898" w:rsidTr="003A516E">
        <w:tc>
          <w:tcPr>
            <w:tcW w:w="8075" w:type="dxa"/>
          </w:tcPr>
          <w:p w:rsidR="00704898" w:rsidRDefault="003A516E" w:rsidP="006956A8">
            <w:r>
              <w:t>Child name:</w:t>
            </w:r>
          </w:p>
        </w:tc>
        <w:tc>
          <w:tcPr>
            <w:tcW w:w="1773" w:type="dxa"/>
          </w:tcPr>
          <w:p w:rsidR="00704898" w:rsidRDefault="003A516E" w:rsidP="006956A8">
            <w:r>
              <w:t>Grade:</w:t>
            </w:r>
          </w:p>
        </w:tc>
      </w:tr>
      <w:tr w:rsidR="00704898" w:rsidTr="003A516E">
        <w:tc>
          <w:tcPr>
            <w:tcW w:w="8075" w:type="dxa"/>
          </w:tcPr>
          <w:p w:rsidR="00704898" w:rsidRDefault="003A516E" w:rsidP="006956A8">
            <w:r>
              <w:t>Child name:</w:t>
            </w:r>
          </w:p>
        </w:tc>
        <w:tc>
          <w:tcPr>
            <w:tcW w:w="1773" w:type="dxa"/>
          </w:tcPr>
          <w:p w:rsidR="00704898" w:rsidRDefault="003A516E" w:rsidP="006956A8">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r w:rsidR="003A516E" w:rsidTr="003A516E">
        <w:tc>
          <w:tcPr>
            <w:tcW w:w="8075" w:type="dxa"/>
          </w:tcPr>
          <w:p w:rsidR="003A516E" w:rsidRDefault="003A516E" w:rsidP="003A516E">
            <w:r>
              <w:t>Child name:</w:t>
            </w:r>
          </w:p>
        </w:tc>
        <w:tc>
          <w:tcPr>
            <w:tcW w:w="1773" w:type="dxa"/>
          </w:tcPr>
          <w:p w:rsidR="003A516E" w:rsidRDefault="003A516E" w:rsidP="003A516E">
            <w:r>
              <w:t>Grade</w:t>
            </w:r>
          </w:p>
        </w:tc>
      </w:tr>
    </w:tbl>
    <w:p w:rsidR="000654F9" w:rsidRDefault="000654F9" w:rsidP="006956A8"/>
    <w:p w:rsidR="001F5A2D" w:rsidRDefault="001F5A2D" w:rsidP="006956A8"/>
    <w:p w:rsidR="003A516E" w:rsidRDefault="003A516E" w:rsidP="006956A8">
      <w:r>
        <w:t>Regards,</w:t>
      </w:r>
    </w:p>
    <w:p w:rsidR="003A516E" w:rsidRDefault="003A516E" w:rsidP="006956A8"/>
    <w:p w:rsidR="003A516E" w:rsidRDefault="003A516E" w:rsidP="006956A8">
      <w:r>
        <w:t>Signature:  ___________________________________</w:t>
      </w:r>
    </w:p>
    <w:p w:rsidR="003A516E" w:rsidRDefault="003A516E" w:rsidP="006956A8">
      <w:r>
        <w:t>Parent Name (printed):  ____________________________</w:t>
      </w:r>
    </w:p>
    <w:p w:rsidR="003A516E" w:rsidRDefault="003A516E" w:rsidP="006956A8">
      <w:r>
        <w:t>Date:  ________________________________</w:t>
      </w:r>
    </w:p>
    <w:p w:rsidR="003A516E" w:rsidRDefault="003A516E" w:rsidP="006956A8"/>
    <w:p w:rsidR="003A516E" w:rsidRDefault="003A516E" w:rsidP="006956A8"/>
    <w:p w:rsidR="003A516E" w:rsidRDefault="003A516E" w:rsidP="006956A8">
      <w:r>
        <w:t>Cc:    Teacher(s)</w:t>
      </w:r>
      <w:r w:rsidR="00EE0499">
        <w:t xml:space="preserve"> name</w:t>
      </w:r>
      <w:r>
        <w:t>, School Board Trustee(s), MPP _</w:t>
      </w:r>
      <w:proofErr w:type="gramStart"/>
      <w:r>
        <w:t>_</w:t>
      </w:r>
      <w:r w:rsidRPr="003A516E">
        <w:rPr>
          <w:u w:val="single"/>
        </w:rPr>
        <w:t>(</w:t>
      </w:r>
      <w:proofErr w:type="gramEnd"/>
      <w:r w:rsidRPr="003A516E">
        <w:rPr>
          <w:u w:val="single"/>
        </w:rPr>
        <w:t>name)</w:t>
      </w:r>
      <w:r>
        <w:t xml:space="preserve">___ , </w:t>
      </w:r>
      <w:r w:rsidR="00B65F48">
        <w:t xml:space="preserve"> MPP Patrick Brown Leader of the Opposition, Parish priest (if parents are Catholic), His Excellency Bishop _</w:t>
      </w:r>
      <w:r w:rsidR="00B65F48" w:rsidRPr="00B65F48">
        <w:rPr>
          <w:u w:val="single"/>
        </w:rPr>
        <w:t>(name)</w:t>
      </w:r>
      <w:r w:rsidR="00B65F48">
        <w:t>_____ (if kids are in a Catholic school</w:t>
      </w:r>
      <w:r w:rsidR="00EE0499">
        <w:t>, whether or not the family is Catholic</w:t>
      </w:r>
      <w:r w:rsidR="00B65F48">
        <w:t>)</w:t>
      </w:r>
    </w:p>
    <w:sectPr w:rsidR="003A516E" w:rsidSect="000654F9">
      <w:pgSz w:w="12240" w:h="15840"/>
      <w:pgMar w:top="720" w:right="1191" w:bottom="72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A8"/>
    <w:rsid w:val="000654F9"/>
    <w:rsid w:val="001E2CC0"/>
    <w:rsid w:val="001F5A2D"/>
    <w:rsid w:val="003A516E"/>
    <w:rsid w:val="003B261A"/>
    <w:rsid w:val="00434ABD"/>
    <w:rsid w:val="006956A8"/>
    <w:rsid w:val="00704898"/>
    <w:rsid w:val="00913E99"/>
    <w:rsid w:val="00B65F48"/>
    <w:rsid w:val="00CE4EEC"/>
    <w:rsid w:val="00ED0337"/>
    <w:rsid w:val="00EE04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8036B-5843-4A7F-BE88-6EC373F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14EBF9C7</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Fonseca</dc:creator>
  <cp:keywords/>
  <dc:description/>
  <cp:lastModifiedBy>Clinton Somerton</cp:lastModifiedBy>
  <cp:revision>2</cp:revision>
  <dcterms:created xsi:type="dcterms:W3CDTF">2015-09-23T17:12:00Z</dcterms:created>
  <dcterms:modified xsi:type="dcterms:W3CDTF">2015-09-23T17:12:00Z</dcterms:modified>
</cp:coreProperties>
</file>