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E99" w:rsidRDefault="00913E99" w:rsidP="003A6F40"/>
    <w:p w:rsidR="006956A8" w:rsidRDefault="006956A8" w:rsidP="003A6F40"/>
    <w:p w:rsidR="003A6F40" w:rsidRDefault="003A6F40" w:rsidP="003A6F40">
      <w:r>
        <w:t>Sept.28</w:t>
      </w:r>
      <w:proofErr w:type="gramStart"/>
      <w:r>
        <w:t>,2015</w:t>
      </w:r>
      <w:proofErr w:type="gramEnd"/>
    </w:p>
    <w:p w:rsidR="00CB167A" w:rsidRDefault="00CB167A" w:rsidP="003A6F40"/>
    <w:p w:rsidR="000654F9" w:rsidRDefault="003A6F40" w:rsidP="006956A8">
      <w:r>
        <w:t xml:space="preserve">To: </w:t>
      </w:r>
      <w:r w:rsidR="00CB167A">
        <w:t>_____</w:t>
      </w:r>
      <w:proofErr w:type="gramStart"/>
      <w:r w:rsidR="00CB167A">
        <w:t>_</w:t>
      </w:r>
      <w:r w:rsidR="00CB167A">
        <w:rPr>
          <w:u w:val="single"/>
        </w:rPr>
        <w:t>(</w:t>
      </w:r>
      <w:proofErr w:type="gramEnd"/>
      <w:r w:rsidR="00CB167A">
        <w:rPr>
          <w:u w:val="single"/>
        </w:rPr>
        <w:t>insert name of Principal)______</w:t>
      </w:r>
      <w:r w:rsidR="003E3131">
        <w:br/>
        <w:t xml:space="preserve">      </w:t>
      </w:r>
      <w:r w:rsidR="00CB167A">
        <w:t>___</w:t>
      </w:r>
      <w:r w:rsidR="00CB167A" w:rsidRPr="00CB167A">
        <w:rPr>
          <w:u w:val="single"/>
        </w:rPr>
        <w:t>(insert name of elementary school)___</w:t>
      </w:r>
    </w:p>
    <w:p w:rsidR="000654F9" w:rsidRDefault="00704898" w:rsidP="006956A8">
      <w:r>
        <w:tab/>
      </w:r>
    </w:p>
    <w:p w:rsidR="00704898" w:rsidRDefault="00CB167A" w:rsidP="006956A8">
      <w:r>
        <w:t>Dear Mr</w:t>
      </w:r>
      <w:proofErr w:type="gramStart"/>
      <w:r>
        <w:t>./</w:t>
      </w:r>
      <w:proofErr w:type="gramEnd"/>
      <w:r>
        <w:t>Mrs. _________________________,</w:t>
      </w:r>
    </w:p>
    <w:p w:rsidR="00CB167A" w:rsidRDefault="00704898" w:rsidP="00704898">
      <w:r>
        <w:t>We</w:t>
      </w:r>
      <w:r w:rsidR="003A6F40">
        <w:t xml:space="preserve"> </w:t>
      </w:r>
      <w:r>
        <w:t xml:space="preserve">would like </w:t>
      </w:r>
      <w:r w:rsidR="00706307">
        <w:t>to bring to your attention that</w:t>
      </w:r>
      <w:r>
        <w:t xml:space="preserve"> we will not b</w:t>
      </w:r>
      <w:r w:rsidR="00706307">
        <w:t>e sending our children</w:t>
      </w:r>
      <w:r w:rsidR="003A6F40">
        <w:t xml:space="preserve">, </w:t>
      </w:r>
      <w:r w:rsidR="00CB167A">
        <w:t>_______</w:t>
      </w:r>
      <w:proofErr w:type="gramStart"/>
      <w:r w:rsidR="00CB167A">
        <w:t>_(</w:t>
      </w:r>
      <w:proofErr w:type="gramEnd"/>
      <w:r w:rsidR="00CB167A">
        <w:rPr>
          <w:u w:val="single"/>
        </w:rPr>
        <w:t>insert first and last names of children)</w:t>
      </w:r>
      <w:r w:rsidR="00CB167A">
        <w:t>_______</w:t>
      </w:r>
      <w:r w:rsidR="003A6F40">
        <w:t>,</w:t>
      </w:r>
      <w:r w:rsidR="00706307">
        <w:t xml:space="preserve"> to school the day</w:t>
      </w:r>
      <w:r w:rsidR="001E2CC0">
        <w:t xml:space="preserve"> </w:t>
      </w:r>
      <w:r w:rsidR="00434ABD">
        <w:t>of October 1st</w:t>
      </w:r>
      <w:r w:rsidR="00706307">
        <w:t xml:space="preserve"> 2015. </w:t>
      </w:r>
    </w:p>
    <w:p w:rsidR="00CB167A" w:rsidRDefault="00706307" w:rsidP="00704898">
      <w:r>
        <w:t>T</w:t>
      </w:r>
      <w:r w:rsidR="00704898">
        <w:t xml:space="preserve">he reason </w:t>
      </w:r>
      <w:r>
        <w:t>for this action is</w:t>
      </w:r>
      <w:r w:rsidR="00704898">
        <w:t xml:space="preserve"> </w:t>
      </w:r>
      <w:r>
        <w:t xml:space="preserve">to protest </w:t>
      </w:r>
      <w:r w:rsidR="00704898">
        <w:t>the controversial, graphic, and</w:t>
      </w:r>
      <w:r>
        <w:t xml:space="preserve"> age-inappropriate sex-</w:t>
      </w:r>
      <w:proofErr w:type="spellStart"/>
      <w:r w:rsidR="00704898">
        <w:t>ed</w:t>
      </w:r>
      <w:proofErr w:type="spellEnd"/>
      <w:r w:rsidR="00704898">
        <w:t xml:space="preserve"> curriculum that will </w:t>
      </w:r>
      <w:r w:rsidR="003A6F40">
        <w:t xml:space="preserve">now </w:t>
      </w:r>
      <w:r w:rsidR="00704898">
        <w:t xml:space="preserve">be taught </w:t>
      </w:r>
      <w:r w:rsidR="003A6F40">
        <w:t>in the school system</w:t>
      </w:r>
      <w:r w:rsidR="00704898">
        <w:t xml:space="preserve">. </w:t>
      </w:r>
    </w:p>
    <w:p w:rsidR="00704898" w:rsidRDefault="00706307" w:rsidP="00704898">
      <w:r>
        <w:t xml:space="preserve">We sincerely </w:t>
      </w:r>
      <w:r w:rsidR="00CB167A">
        <w:t>believe that this</w:t>
      </w:r>
      <w:r>
        <w:t xml:space="preserve"> new curriculum </w:t>
      </w:r>
      <w:r w:rsidR="00CB167A">
        <w:t>is incompatible</w:t>
      </w:r>
      <w:r>
        <w:t xml:space="preserve"> with Catholic teaching</w:t>
      </w:r>
      <w:r w:rsidR="00CB167A">
        <w:t xml:space="preserve">.  As such, the Catholic school board should refuse to implement it. </w:t>
      </w:r>
    </w:p>
    <w:p w:rsidR="001F5A2D" w:rsidRDefault="001F5A2D" w:rsidP="006956A8"/>
    <w:p w:rsidR="003A516E" w:rsidRDefault="003A516E" w:rsidP="006956A8">
      <w:r>
        <w:t>Regards,</w:t>
      </w:r>
    </w:p>
    <w:p w:rsidR="003A6F40" w:rsidRDefault="003A6F40" w:rsidP="006956A8"/>
    <w:p w:rsidR="003A6F40" w:rsidRDefault="003A6F40" w:rsidP="006956A8"/>
    <w:p w:rsidR="003A516E" w:rsidRDefault="00CB167A" w:rsidP="006956A8">
      <w:r w:rsidRPr="00CB167A">
        <w:rPr>
          <w:u w:val="single"/>
        </w:rPr>
        <w:t xml:space="preserve">Your </w:t>
      </w:r>
      <w:r>
        <w:rPr>
          <w:u w:val="single"/>
        </w:rPr>
        <w:t>full name   (printed</w:t>
      </w:r>
      <w:proofErr w:type="gramStart"/>
      <w:r>
        <w:rPr>
          <w:u w:val="single"/>
        </w:rPr>
        <w:t>)</w:t>
      </w:r>
      <w:r>
        <w:t>_</w:t>
      </w:r>
      <w:proofErr w:type="gramEnd"/>
      <w:r>
        <w:t>_</w:t>
      </w:r>
    </w:p>
    <w:p w:rsidR="003A516E" w:rsidRDefault="003A516E" w:rsidP="006956A8"/>
    <w:p w:rsidR="00CB167A" w:rsidRDefault="00CB167A" w:rsidP="006956A8"/>
    <w:p w:rsidR="003A516E" w:rsidRDefault="003A516E" w:rsidP="006956A8">
      <w:r>
        <w:t>Cc:    Teacher(s)</w:t>
      </w:r>
      <w:r w:rsidR="00EE0499">
        <w:t xml:space="preserve"> name</w:t>
      </w:r>
      <w:bookmarkStart w:id="0" w:name="_GoBack"/>
      <w:bookmarkEnd w:id="0"/>
    </w:p>
    <w:sectPr w:rsidR="003A516E" w:rsidSect="000654F9">
      <w:pgSz w:w="12240" w:h="15840"/>
      <w:pgMar w:top="720" w:right="1191" w:bottom="72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A8"/>
    <w:rsid w:val="000654F9"/>
    <w:rsid w:val="001E2CC0"/>
    <w:rsid w:val="001F5A2D"/>
    <w:rsid w:val="002E3C87"/>
    <w:rsid w:val="003A516E"/>
    <w:rsid w:val="003A6F40"/>
    <w:rsid w:val="003B261A"/>
    <w:rsid w:val="003E3131"/>
    <w:rsid w:val="00434ABD"/>
    <w:rsid w:val="006956A8"/>
    <w:rsid w:val="006A04C3"/>
    <w:rsid w:val="00704898"/>
    <w:rsid w:val="00706307"/>
    <w:rsid w:val="00913E99"/>
    <w:rsid w:val="00B65F48"/>
    <w:rsid w:val="00CB167A"/>
    <w:rsid w:val="00CE4EEC"/>
    <w:rsid w:val="00D20F44"/>
    <w:rsid w:val="00DA61F9"/>
    <w:rsid w:val="00ED0337"/>
    <w:rsid w:val="00EE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6B4740-2AF9-456C-91FF-FAD8ED99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69B4ECFF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Fonseca</dc:creator>
  <cp:lastModifiedBy>Jack Fonseca</cp:lastModifiedBy>
  <cp:revision>2</cp:revision>
  <dcterms:created xsi:type="dcterms:W3CDTF">2015-09-30T16:23:00Z</dcterms:created>
  <dcterms:modified xsi:type="dcterms:W3CDTF">2015-09-30T16:23:00Z</dcterms:modified>
</cp:coreProperties>
</file>