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9" w:rsidRDefault="006956A8" w:rsidP="006956A8">
      <w:pPr>
        <w:jc w:val="center"/>
      </w:pPr>
      <w:r w:rsidRPr="006956A8">
        <w:rPr>
          <w:b/>
          <w:sz w:val="36"/>
        </w:rPr>
        <w:t>LETTER OF INTENT</w:t>
      </w:r>
      <w:r w:rsidRPr="006956A8">
        <w:rPr>
          <w:sz w:val="36"/>
        </w:rPr>
        <w:t xml:space="preserve"> </w:t>
      </w:r>
      <w:r>
        <w:t>(DELIVER THIS TO YOUR CHILD’S SCHOOL BOARD)</w:t>
      </w:r>
    </w:p>
    <w:p w:rsidR="006956A8" w:rsidRDefault="006956A8" w:rsidP="006956A8">
      <w:pPr>
        <w:jc w:val="center"/>
      </w:pPr>
    </w:p>
    <w:p w:rsidR="00920DAD" w:rsidRDefault="006956A8" w:rsidP="00920DAD">
      <w:r>
        <w:t>&lt;&lt;ADDRESS BLOCK TO FILL IN THE NAME &amp; ADDRESS OF THE BOARD HEADQUARTERS&gt;&gt;</w:t>
      </w:r>
      <w:r>
        <w:br/>
        <w:t>&lt;&lt;</w:t>
      </w:r>
      <w:r w:rsidR="000C3342">
        <w:t>DURHAN</w:t>
      </w:r>
      <w:r>
        <w:t xml:space="preserve"> DISTRICT SCHOOL BOARD</w:t>
      </w:r>
      <w:r w:rsidR="0015014A">
        <w:t xml:space="preserve">&gt;&gt;      or </w:t>
      </w:r>
      <w:r w:rsidR="0015014A">
        <w:tab/>
      </w:r>
      <w:r w:rsidR="00920DAD">
        <w:t>&lt;&lt;DU</w:t>
      </w:r>
      <w:r w:rsidR="000C3342">
        <w:t xml:space="preserve">RHAM </w:t>
      </w:r>
      <w:r w:rsidR="00920DAD">
        <w:t>CATHOLIC DISTRICT SCHOOL BOARD</w:t>
      </w:r>
      <w:r>
        <w:t>&gt;&gt;</w:t>
      </w:r>
      <w:r>
        <w:br/>
        <w:t>&lt;&lt;</w:t>
      </w:r>
      <w:r w:rsidR="000654F9" w:rsidRPr="000654F9">
        <w:t xml:space="preserve"> </w:t>
      </w:r>
      <w:r w:rsidR="00920A08">
        <w:t>400 Taunton Road East</w:t>
      </w:r>
      <w:r>
        <w:t>&gt;&gt;</w:t>
      </w:r>
      <w:r w:rsidR="00920A08">
        <w:tab/>
      </w:r>
      <w:r w:rsidR="00920A08">
        <w:tab/>
      </w:r>
      <w:r w:rsidR="00920A08">
        <w:tab/>
      </w:r>
      <w:r w:rsidR="000C3342">
        <w:t xml:space="preserve">&lt;&lt;650 </w:t>
      </w:r>
      <w:proofErr w:type="spellStart"/>
      <w:r w:rsidR="000C3342">
        <w:t>Rossland</w:t>
      </w:r>
      <w:proofErr w:type="spellEnd"/>
      <w:r w:rsidR="000C3342">
        <w:t xml:space="preserve"> Road West </w:t>
      </w:r>
      <w:r w:rsidR="00920DAD">
        <w:t xml:space="preserve">&gt;&gt; </w:t>
      </w:r>
      <w:r>
        <w:br/>
        <w:t>&lt;&lt;</w:t>
      </w:r>
      <w:r w:rsidR="000654F9" w:rsidRPr="000654F9">
        <w:t xml:space="preserve"> </w:t>
      </w:r>
      <w:r w:rsidR="00920A08">
        <w:t>Whitby</w:t>
      </w:r>
      <w:r w:rsidR="00920DAD" w:rsidRPr="00920DAD">
        <w:t xml:space="preserve">, ON </w:t>
      </w:r>
      <w:r w:rsidR="00920A08">
        <w:t>L1R 2K6</w:t>
      </w:r>
      <w:r w:rsidR="00920DAD" w:rsidRPr="000654F9">
        <w:t xml:space="preserve"> </w:t>
      </w:r>
      <w:r>
        <w:t>&gt;</w:t>
      </w:r>
      <w:r w:rsidR="00920A08">
        <w:t>&gt;</w:t>
      </w:r>
      <w:r w:rsidR="00920A08">
        <w:tab/>
      </w:r>
      <w:r w:rsidR="00920A08">
        <w:tab/>
      </w:r>
      <w:r w:rsidR="00920A08">
        <w:tab/>
      </w:r>
      <w:r w:rsidR="00920DAD">
        <w:t>&lt;&lt;</w:t>
      </w:r>
      <w:r w:rsidR="00920DAD" w:rsidRPr="00920DAD">
        <w:t xml:space="preserve"> </w:t>
      </w:r>
      <w:r w:rsidR="000C3342">
        <w:t>Oshawa, ON L1J 7C4</w:t>
      </w:r>
      <w:r w:rsidR="00920DAD">
        <w:t>&gt;&gt;</w:t>
      </w:r>
      <w:r w:rsidR="000654F9">
        <w:br/>
      </w:r>
      <w:r w:rsidR="00920A08">
        <w:t>&lt;&lt;</w:t>
      </w:r>
      <w:r w:rsidR="00920A08" w:rsidRPr="000654F9">
        <w:t xml:space="preserve"> </w:t>
      </w:r>
      <w:r w:rsidR="00920A08">
        <w:t>Tel: 905-666-5500&gt;&gt;</w:t>
      </w:r>
      <w:r w:rsidR="00920A08">
        <w:tab/>
      </w:r>
      <w:r w:rsidR="00920A08">
        <w:tab/>
      </w:r>
      <w:r w:rsidR="00920A08">
        <w:tab/>
      </w:r>
      <w:r w:rsidR="00920A08">
        <w:tab/>
      </w:r>
      <w:r w:rsidR="000C3342">
        <w:t>&lt;&lt;Tel: 905-576-6150</w:t>
      </w:r>
      <w:r w:rsidR="00920DAD">
        <w:t>&gt;&gt;</w:t>
      </w:r>
    </w:p>
    <w:p w:rsidR="000654F9" w:rsidRDefault="000654F9" w:rsidP="00920DAD"/>
    <w:p w:rsidR="000654F9" w:rsidRDefault="000654F9" w:rsidP="006956A8"/>
    <w:p w:rsidR="000654F9" w:rsidRPr="000654F9" w:rsidRDefault="000654F9" w:rsidP="000654F9">
      <w:pPr>
        <w:jc w:val="center"/>
        <w:rPr>
          <w:b/>
          <w:sz w:val="24"/>
        </w:rPr>
      </w:pPr>
      <w:r w:rsidRPr="000654F9">
        <w:rPr>
          <w:b/>
          <w:sz w:val="28"/>
        </w:rPr>
        <w:t>Notice of Intent to Provide Home Schooling</w:t>
      </w:r>
    </w:p>
    <w:p w:rsidR="000654F9" w:rsidRDefault="000654F9" w:rsidP="006956A8">
      <w:r>
        <w:t>To:</w:t>
      </w:r>
      <w:r>
        <w:tab/>
        <w:t>Director of Education</w:t>
      </w:r>
    </w:p>
    <w:p w:rsidR="000654F9" w:rsidRDefault="000654F9" w:rsidP="006956A8">
      <w:r>
        <w:t xml:space="preserve">I/We hereby provide the name, </w:t>
      </w:r>
      <w:r w:rsidR="00D066BA">
        <w:t>sex,</w:t>
      </w:r>
      <w:r>
        <w:t xml:space="preserve"> and date of birth for each child of compulsory school age for whom/I we intend to provide Home Schooling: </w:t>
      </w:r>
      <w:r w:rsidRPr="000654F9">
        <w:rPr>
          <w:i/>
        </w:rPr>
        <w:t xml:space="preserve"> [please print]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893"/>
        <w:gridCol w:w="1995"/>
        <w:gridCol w:w="2268"/>
      </w:tblGrid>
      <w:tr w:rsidR="003B261A" w:rsidTr="003B261A">
        <w:tc>
          <w:tcPr>
            <w:tcW w:w="4489" w:type="dxa"/>
          </w:tcPr>
          <w:p w:rsidR="003B261A" w:rsidRPr="003B261A" w:rsidRDefault="003B261A" w:rsidP="006956A8">
            <w:pPr>
              <w:rPr>
                <w:b/>
              </w:rPr>
            </w:pPr>
            <w:r w:rsidRPr="003B261A">
              <w:rPr>
                <w:b/>
              </w:rPr>
              <w:t>Child’s Name (first and last)</w:t>
            </w:r>
            <w:r w:rsidRPr="003B261A">
              <w:rPr>
                <w:b/>
              </w:rPr>
              <w:br/>
              <w:t>(Please Print)</w:t>
            </w:r>
          </w:p>
        </w:tc>
        <w:tc>
          <w:tcPr>
            <w:tcW w:w="893" w:type="dxa"/>
          </w:tcPr>
          <w:p w:rsidR="003B261A" w:rsidRPr="003B261A" w:rsidRDefault="00D066BA" w:rsidP="006956A8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995" w:type="dxa"/>
          </w:tcPr>
          <w:p w:rsidR="003B261A" w:rsidRPr="003B261A" w:rsidRDefault="003B261A" w:rsidP="006956A8">
            <w:pPr>
              <w:rPr>
                <w:b/>
              </w:rPr>
            </w:pPr>
            <w:r w:rsidRPr="003B261A">
              <w:rPr>
                <w:b/>
              </w:rPr>
              <w:t>Date of Birth</w:t>
            </w:r>
            <w:r w:rsidRPr="003B261A">
              <w:rPr>
                <w:b/>
              </w:rPr>
              <w:br/>
              <w:t>(Month/Day/Year)</w:t>
            </w:r>
          </w:p>
        </w:tc>
        <w:tc>
          <w:tcPr>
            <w:tcW w:w="2268" w:type="dxa"/>
          </w:tcPr>
          <w:p w:rsidR="003B261A" w:rsidRPr="003B261A" w:rsidRDefault="003B261A" w:rsidP="006956A8">
            <w:pPr>
              <w:rPr>
                <w:b/>
              </w:rPr>
            </w:pPr>
            <w:r w:rsidRPr="003B261A">
              <w:rPr>
                <w:b/>
              </w:rPr>
              <w:t>School of Last Record / Board *</w:t>
            </w:r>
          </w:p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  <w:tr w:rsidR="003B261A" w:rsidTr="003B261A">
        <w:tc>
          <w:tcPr>
            <w:tcW w:w="4489" w:type="dxa"/>
          </w:tcPr>
          <w:p w:rsidR="003B261A" w:rsidRDefault="003B261A" w:rsidP="006956A8"/>
        </w:tc>
        <w:tc>
          <w:tcPr>
            <w:tcW w:w="893" w:type="dxa"/>
          </w:tcPr>
          <w:p w:rsidR="003B261A" w:rsidRDefault="003B261A" w:rsidP="006956A8"/>
        </w:tc>
        <w:tc>
          <w:tcPr>
            <w:tcW w:w="1995" w:type="dxa"/>
          </w:tcPr>
          <w:p w:rsidR="003B261A" w:rsidRDefault="003B261A" w:rsidP="006956A8"/>
        </w:tc>
        <w:tc>
          <w:tcPr>
            <w:tcW w:w="2268" w:type="dxa"/>
          </w:tcPr>
          <w:p w:rsidR="003B261A" w:rsidRDefault="003B261A" w:rsidP="006956A8"/>
        </w:tc>
      </w:tr>
    </w:tbl>
    <w:p w:rsidR="000654F9" w:rsidRDefault="000654F9" w:rsidP="006956A8"/>
    <w:p w:rsidR="003B261A" w:rsidRPr="003B261A" w:rsidRDefault="003B261A" w:rsidP="006956A8">
      <w:pPr>
        <w:rPr>
          <w:b/>
        </w:rPr>
      </w:pPr>
      <w:r w:rsidRPr="003B261A">
        <w:rPr>
          <w:b/>
        </w:rPr>
        <w:t>(Please Print)</w:t>
      </w:r>
    </w:p>
    <w:p w:rsidR="000654F9" w:rsidRDefault="003B261A" w:rsidP="006956A8">
      <w:r>
        <w:t>Name of parent/guardian:  ___________________________________________________________</w:t>
      </w:r>
    </w:p>
    <w:p w:rsidR="000654F9" w:rsidRDefault="003B261A" w:rsidP="006956A8">
      <w:r>
        <w:t>Home address: _____________________________________________________________________</w:t>
      </w:r>
    </w:p>
    <w:p w:rsidR="003B261A" w:rsidRDefault="003B261A" w:rsidP="006956A8">
      <w:r>
        <w:t>City: _______________________________________________    Postal Code: __________________</w:t>
      </w:r>
    </w:p>
    <w:p w:rsidR="001F5A2D" w:rsidRDefault="001F5A2D" w:rsidP="006956A8">
      <w:r>
        <w:t>Telephone Number: ____________________________________</w:t>
      </w:r>
    </w:p>
    <w:p w:rsidR="001F5A2D" w:rsidRDefault="00920DAD" w:rsidP="006956A8">
      <w:r>
        <w:t>I/we wish to notify the &lt;</w:t>
      </w:r>
      <w:r w:rsidR="00D066BA">
        <w:t>Durham</w:t>
      </w:r>
      <w:r>
        <w:t xml:space="preserve"> </w:t>
      </w:r>
      <w:r w:rsidR="001F5A2D">
        <w:t>District School Board</w:t>
      </w:r>
      <w:r w:rsidR="00363692">
        <w:t xml:space="preserve"> </w:t>
      </w:r>
      <w:bookmarkStart w:id="0" w:name="_GoBack"/>
      <w:bookmarkEnd w:id="0"/>
      <w:r w:rsidR="00D066BA">
        <w:t>/</w:t>
      </w:r>
      <w:r w:rsidR="00D066BA" w:rsidRPr="00D066BA">
        <w:t xml:space="preserve"> </w:t>
      </w:r>
      <w:r w:rsidR="00D066BA">
        <w:t xml:space="preserve">Durham Catholic District School Board </w:t>
      </w:r>
      <w:r>
        <w:t>&gt;</w:t>
      </w:r>
      <w:r w:rsidR="001F5A2D">
        <w:t xml:space="preserve"> that I/we will provide a Home Schooling program for our child(</w:t>
      </w:r>
      <w:proofErr w:type="spellStart"/>
      <w:r w:rsidR="001F5A2D">
        <w:t>ren</w:t>
      </w:r>
      <w:proofErr w:type="spellEnd"/>
      <w:r w:rsidR="001F5A2D">
        <w:t xml:space="preserve">) starting in: </w:t>
      </w:r>
      <w:r w:rsidR="001F5A2D">
        <w:br/>
        <w:t>day: __________  month: _______________      year: ________.</w:t>
      </w:r>
    </w:p>
    <w:p w:rsidR="001F5A2D" w:rsidRDefault="001F5A2D" w:rsidP="006956A8">
      <w:r>
        <w:t xml:space="preserve">I/we understand it is my/our responsibility, under the Education Act, to provide satisfactory instruction for our compulsory school-aged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and do hereby declare our intent to do so.</w:t>
      </w:r>
    </w:p>
    <w:p w:rsidR="001F5A2D" w:rsidRDefault="001F5A2D" w:rsidP="006956A8">
      <w:r>
        <w:t>Signature of Parent/Guardian:  _______________________________________</w:t>
      </w:r>
    </w:p>
    <w:p w:rsidR="001F5A2D" w:rsidRDefault="001F5A2D" w:rsidP="006956A8">
      <w:r>
        <w:t>Date: _____________________________</w:t>
      </w:r>
      <w:r>
        <w:br/>
      </w:r>
    </w:p>
    <w:p w:rsidR="001F5A2D" w:rsidRDefault="001F5A2D" w:rsidP="006956A8">
      <w:r>
        <w:t>*Please list last school and board, if any, that your child attended. N/A if not applicable</w:t>
      </w:r>
    </w:p>
    <w:sectPr w:rsidR="001F5A2D" w:rsidSect="000654F9">
      <w:pgSz w:w="12240" w:h="15840"/>
      <w:pgMar w:top="720" w:right="1191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8"/>
    <w:rsid w:val="000654F9"/>
    <w:rsid w:val="000C3342"/>
    <w:rsid w:val="0015014A"/>
    <w:rsid w:val="001F5A2D"/>
    <w:rsid w:val="00363692"/>
    <w:rsid w:val="003B261A"/>
    <w:rsid w:val="004004A1"/>
    <w:rsid w:val="004174A7"/>
    <w:rsid w:val="006956A8"/>
    <w:rsid w:val="00747650"/>
    <w:rsid w:val="00913E99"/>
    <w:rsid w:val="00920A08"/>
    <w:rsid w:val="00920DAD"/>
    <w:rsid w:val="00B4496B"/>
    <w:rsid w:val="00D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036B-5843-4A7F-BE88-6EC373F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D0297E01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Fonseca</dc:creator>
  <cp:keywords/>
  <dc:description/>
  <cp:lastModifiedBy>Clinton Somerton</cp:lastModifiedBy>
  <cp:revision>8</cp:revision>
  <dcterms:created xsi:type="dcterms:W3CDTF">2015-09-23T17:12:00Z</dcterms:created>
  <dcterms:modified xsi:type="dcterms:W3CDTF">2015-09-23T18:48:00Z</dcterms:modified>
</cp:coreProperties>
</file>