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9" w:rsidRDefault="00704898" w:rsidP="006956A8">
      <w:pPr>
        <w:jc w:val="center"/>
      </w:pPr>
      <w:r>
        <w:rPr>
          <w:b/>
          <w:sz w:val="36"/>
        </w:rPr>
        <w:t>LETTER TO SCHOOL PRINCIPAL</w:t>
      </w:r>
    </w:p>
    <w:p w:rsidR="006956A8" w:rsidRDefault="006956A8" w:rsidP="006956A8">
      <w:pPr>
        <w:jc w:val="center"/>
      </w:pPr>
    </w:p>
    <w:p w:rsidR="000654F9" w:rsidRDefault="00050A5C" w:rsidP="006956A8">
      <w:r>
        <w:t xml:space="preserve">To: </w:t>
      </w:r>
      <w:r>
        <w:tab/>
        <w:t>Principal ____</w:t>
      </w:r>
      <w:proofErr w:type="gramStart"/>
      <w:r>
        <w:t>_(</w:t>
      </w:r>
      <w:proofErr w:type="gramEnd"/>
      <w:r>
        <w:rPr>
          <w:u w:val="single"/>
        </w:rPr>
        <w:t>insert name)</w:t>
      </w:r>
      <w:r>
        <w:t>______</w:t>
      </w:r>
      <w:r w:rsidR="00704898">
        <w:br/>
      </w:r>
      <w:r w:rsidR="00704898">
        <w:tab/>
        <w:t>_</w:t>
      </w:r>
      <w:r w:rsidR="00704898" w:rsidRPr="00704898">
        <w:rPr>
          <w:u w:val="single"/>
        </w:rPr>
        <w:t xml:space="preserve">(insert name of school)_ </w:t>
      </w:r>
      <w:r>
        <w:t xml:space="preserve">Public or </w:t>
      </w:r>
      <w:r w:rsidR="00704898">
        <w:t>Catholic School</w:t>
      </w:r>
    </w:p>
    <w:p w:rsidR="000654F9" w:rsidRDefault="00704898" w:rsidP="006956A8">
      <w:r>
        <w:tab/>
      </w:r>
    </w:p>
    <w:p w:rsidR="00704898" w:rsidRDefault="00704898" w:rsidP="006956A8">
      <w:r>
        <w:t>Dear Principal,</w:t>
      </w:r>
    </w:p>
    <w:p w:rsidR="00050A5C" w:rsidRDefault="00704898" w:rsidP="00704898">
      <w:r>
        <w:t xml:space="preserve">We the parents of the </w:t>
      </w:r>
      <w:r w:rsidR="00050A5C">
        <w:t xml:space="preserve">below </w:t>
      </w:r>
      <w:r>
        <w:t xml:space="preserve">mentioned </w:t>
      </w:r>
      <w:r w:rsidR="00050A5C">
        <w:t>children</w:t>
      </w:r>
      <w:r>
        <w:t xml:space="preserve"> would like to bring to your attention that, we will not be sending our kid(s) to school </w:t>
      </w:r>
      <w:r w:rsidR="00050A5C">
        <w:t>on the day of</w:t>
      </w:r>
      <w:r w:rsidR="00434ABD">
        <w:t xml:space="preserve"> October 1st</w:t>
      </w:r>
      <w:r w:rsidR="00050A5C">
        <w:t xml:space="preserve"> 2015.  </w:t>
      </w:r>
    </w:p>
    <w:p w:rsidR="00050A5C" w:rsidRDefault="00050A5C" w:rsidP="00050A5C">
      <w:r>
        <w:t>The reason for this action is to protest the controversial, graphic, and age-inappropriate sex-</w:t>
      </w:r>
      <w:proofErr w:type="spellStart"/>
      <w:r>
        <w:t>ed</w:t>
      </w:r>
      <w:proofErr w:type="spellEnd"/>
      <w:r>
        <w:t xml:space="preserve"> curriculum that will now be taught in the school s</w:t>
      </w:r>
      <w:bookmarkStart w:id="0" w:name="_GoBack"/>
      <w:bookmarkEnd w:id="0"/>
      <w:r>
        <w:t xml:space="preserve">ystem. </w:t>
      </w:r>
    </w:p>
    <w:p w:rsidR="00050A5C" w:rsidRDefault="00050A5C" w:rsidP="00050A5C">
      <w:r>
        <w:t>We sincerely beli</w:t>
      </w:r>
      <w:r>
        <w:t xml:space="preserve">eve that this new curriculum will prematurely sexualize children, cause them to experiment sexually at younger ages, make them more susceptible to exploitation by adults, and result in </w:t>
      </w:r>
      <w:r w:rsidRPr="00050A5C">
        <w:rPr>
          <w:b/>
        </w:rPr>
        <w:t>increasing</w:t>
      </w:r>
      <w:r>
        <w:t xml:space="preserve"> sexually transmitted infections, not reducing them as has been claimed by the Liberal government.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773"/>
      </w:tblGrid>
      <w:tr w:rsidR="00704898" w:rsidTr="003A516E">
        <w:tc>
          <w:tcPr>
            <w:tcW w:w="8075" w:type="dxa"/>
          </w:tcPr>
          <w:p w:rsidR="00704898" w:rsidRDefault="003A516E" w:rsidP="006956A8">
            <w:r>
              <w:t>Child name:</w:t>
            </w:r>
          </w:p>
        </w:tc>
        <w:tc>
          <w:tcPr>
            <w:tcW w:w="1773" w:type="dxa"/>
          </w:tcPr>
          <w:p w:rsidR="00704898" w:rsidRDefault="003A516E" w:rsidP="006956A8">
            <w:r>
              <w:t>Grade:</w:t>
            </w:r>
          </w:p>
        </w:tc>
      </w:tr>
      <w:tr w:rsidR="00704898" w:rsidTr="003A516E">
        <w:tc>
          <w:tcPr>
            <w:tcW w:w="8075" w:type="dxa"/>
          </w:tcPr>
          <w:p w:rsidR="00704898" w:rsidRDefault="003A516E" w:rsidP="006956A8">
            <w:r>
              <w:t>Child name:</w:t>
            </w:r>
          </w:p>
        </w:tc>
        <w:tc>
          <w:tcPr>
            <w:tcW w:w="1773" w:type="dxa"/>
          </w:tcPr>
          <w:p w:rsidR="00704898" w:rsidRDefault="003A516E" w:rsidP="006956A8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  <w:tr w:rsidR="003A516E" w:rsidTr="003A516E">
        <w:tc>
          <w:tcPr>
            <w:tcW w:w="8075" w:type="dxa"/>
          </w:tcPr>
          <w:p w:rsidR="003A516E" w:rsidRDefault="003A516E" w:rsidP="003A516E">
            <w:r>
              <w:t>Child name:</w:t>
            </w:r>
          </w:p>
        </w:tc>
        <w:tc>
          <w:tcPr>
            <w:tcW w:w="1773" w:type="dxa"/>
          </w:tcPr>
          <w:p w:rsidR="003A516E" w:rsidRDefault="003A516E" w:rsidP="003A516E">
            <w:r>
              <w:t>Grade</w:t>
            </w:r>
          </w:p>
        </w:tc>
      </w:tr>
    </w:tbl>
    <w:p w:rsidR="000654F9" w:rsidRDefault="000654F9" w:rsidP="006956A8"/>
    <w:p w:rsidR="001F5A2D" w:rsidRDefault="001F5A2D" w:rsidP="006956A8"/>
    <w:p w:rsidR="003A516E" w:rsidRDefault="003A516E" w:rsidP="006956A8">
      <w:r>
        <w:t>Regards,</w:t>
      </w:r>
    </w:p>
    <w:p w:rsidR="003A516E" w:rsidRDefault="003A516E" w:rsidP="006956A8"/>
    <w:p w:rsidR="003A516E" w:rsidRDefault="003A516E" w:rsidP="006956A8">
      <w:r>
        <w:t>Signature:  ___________________________________</w:t>
      </w:r>
    </w:p>
    <w:p w:rsidR="003A516E" w:rsidRDefault="003A516E" w:rsidP="006956A8">
      <w:r>
        <w:t>Parent Name (printed):  ____________________________</w:t>
      </w:r>
    </w:p>
    <w:p w:rsidR="003A516E" w:rsidRDefault="003A516E" w:rsidP="006956A8">
      <w:r>
        <w:t>Date:  ________________________________</w:t>
      </w:r>
    </w:p>
    <w:p w:rsidR="003A516E" w:rsidRDefault="003A516E" w:rsidP="006956A8"/>
    <w:p w:rsidR="003A516E" w:rsidRDefault="003A516E" w:rsidP="006956A8"/>
    <w:p w:rsidR="003A516E" w:rsidRDefault="003A516E" w:rsidP="006956A8">
      <w:r>
        <w:t>Cc:    Teacher(s)</w:t>
      </w:r>
      <w:r w:rsidR="00EE0499">
        <w:t xml:space="preserve"> name</w:t>
      </w:r>
    </w:p>
    <w:sectPr w:rsidR="003A516E" w:rsidSect="000654F9">
      <w:pgSz w:w="12240" w:h="15840"/>
      <w:pgMar w:top="720" w:right="1191" w:bottom="72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A8"/>
    <w:rsid w:val="00050A5C"/>
    <w:rsid w:val="000654F9"/>
    <w:rsid w:val="001E2CC0"/>
    <w:rsid w:val="001F5A2D"/>
    <w:rsid w:val="003A516E"/>
    <w:rsid w:val="003B261A"/>
    <w:rsid w:val="00434ABD"/>
    <w:rsid w:val="006956A8"/>
    <w:rsid w:val="00704898"/>
    <w:rsid w:val="00913E99"/>
    <w:rsid w:val="00B65F48"/>
    <w:rsid w:val="00CE4EEC"/>
    <w:rsid w:val="00EE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8036B-5843-4A7F-BE88-6EC373F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6E0AAFA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Fonseca</dc:creator>
  <cp:keywords/>
  <dc:description/>
  <cp:lastModifiedBy>Jack Fonseca</cp:lastModifiedBy>
  <cp:revision>2</cp:revision>
  <dcterms:created xsi:type="dcterms:W3CDTF">2015-09-30T18:01:00Z</dcterms:created>
  <dcterms:modified xsi:type="dcterms:W3CDTF">2015-09-30T18:01:00Z</dcterms:modified>
</cp:coreProperties>
</file>